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0E" w:rsidRDefault="003F6D0E" w:rsidP="00E82B16">
      <w:pPr>
        <w:pStyle w:val="Heading1"/>
        <w:spacing w:before="0" w:after="0"/>
        <w:jc w:val="center"/>
        <w:rPr>
          <w:rFonts w:ascii="Garamond" w:hAnsi="Garamond"/>
        </w:rPr>
      </w:pPr>
    </w:p>
    <w:p w:rsidR="00086867" w:rsidRPr="004F2E3E" w:rsidRDefault="00547F0D" w:rsidP="00E82B16">
      <w:pPr>
        <w:pStyle w:val="Heading1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Request for CTU </w:t>
      </w:r>
      <w:r w:rsidR="00E82B16" w:rsidRPr="004F2E3E">
        <w:rPr>
          <w:rFonts w:ascii="Garamond" w:hAnsi="Garamond"/>
        </w:rPr>
        <w:t xml:space="preserve">Support Form </w:t>
      </w:r>
    </w:p>
    <w:p w:rsidR="00A12E99" w:rsidRDefault="00A12E99" w:rsidP="00E82B16">
      <w:pPr>
        <w:jc w:val="center"/>
        <w:rPr>
          <w:i/>
        </w:rPr>
      </w:pP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B16" w:rsidRPr="004F2E3E" w:rsidTr="00F62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B16" w:rsidRPr="004F2E3E" w:rsidRDefault="00E82B16" w:rsidP="00E8232D">
            <w:pPr>
              <w:rPr>
                <w:b w:val="0"/>
                <w:sz w:val="22"/>
                <w:szCs w:val="22"/>
              </w:rPr>
            </w:pPr>
            <w:r w:rsidRPr="004F2E3E">
              <w:rPr>
                <w:i/>
                <w:sz w:val="22"/>
                <w:szCs w:val="22"/>
              </w:rPr>
              <w:t xml:space="preserve">Please complete the form and </w:t>
            </w:r>
            <w:r w:rsidR="00F62409" w:rsidRPr="004F2E3E">
              <w:rPr>
                <w:i/>
                <w:sz w:val="22"/>
                <w:szCs w:val="22"/>
              </w:rPr>
              <w:t>return by email to</w:t>
            </w:r>
            <w:r w:rsidR="004D5A21">
              <w:rPr>
                <w:sz w:val="22"/>
                <w:szCs w:val="22"/>
              </w:rPr>
              <w:t xml:space="preserve">: </w:t>
            </w:r>
            <w:r w:rsidR="00E8232D" w:rsidRPr="00A40DDE">
              <w:rPr>
                <w:color w:val="2E74B5" w:themeColor="accent1" w:themeShade="BF"/>
                <w:sz w:val="22"/>
                <w:szCs w:val="22"/>
              </w:rPr>
              <w:t>ctumanager</w:t>
            </w:r>
            <w:r w:rsidR="004D5A21" w:rsidRPr="00A40DDE">
              <w:rPr>
                <w:color w:val="2E74B5" w:themeColor="accent1" w:themeShade="BF"/>
                <w:sz w:val="22"/>
                <w:szCs w:val="22"/>
              </w:rPr>
              <w:t>@phc.ox.ac.uk</w:t>
            </w:r>
            <w:r w:rsidR="00F62409" w:rsidRPr="004F2E3E">
              <w:rPr>
                <w:sz w:val="22"/>
                <w:szCs w:val="22"/>
              </w:rPr>
              <w:t xml:space="preserve">.  </w:t>
            </w:r>
            <w:r w:rsidR="00F62409" w:rsidRPr="004F2E3E">
              <w:rPr>
                <w:i/>
                <w:sz w:val="22"/>
                <w:szCs w:val="22"/>
              </w:rPr>
              <w:t xml:space="preserve">We will inform you once the form is reviewed by the CTU senior </w:t>
            </w:r>
            <w:r w:rsidR="00FB6CD1">
              <w:rPr>
                <w:i/>
                <w:sz w:val="22"/>
                <w:szCs w:val="22"/>
              </w:rPr>
              <w:t xml:space="preserve">management </w:t>
            </w:r>
            <w:r w:rsidR="00F62409" w:rsidRPr="004F2E3E">
              <w:rPr>
                <w:i/>
                <w:sz w:val="22"/>
                <w:szCs w:val="22"/>
              </w:rPr>
              <w:t>team</w:t>
            </w:r>
          </w:p>
        </w:tc>
      </w:tr>
    </w:tbl>
    <w:p w:rsidR="00A12E99" w:rsidRDefault="007557F1" w:rsidP="00E82B16">
      <w:pPr>
        <w:jc w:val="center"/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565F3" wp14:editId="4804F7E3">
                <wp:simplePos x="0" y="0"/>
                <wp:positionH relativeFrom="margin">
                  <wp:align>left</wp:align>
                </wp:positionH>
                <wp:positionV relativeFrom="paragraph">
                  <wp:posOffset>29553</wp:posOffset>
                </wp:positionV>
                <wp:extent cx="62579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84E8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49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" strokecolor="#0070c0" strokeweight="4.5pt">
                <v:stroke linestyle="thinThick" joinstyle="miter"/>
                <w10:wrap anchorx="margin"/>
              </v:line>
            </w:pict>
          </mc:Fallback>
        </mc:AlternateContent>
      </w:r>
    </w:p>
    <w:p w:rsidR="00E82B16" w:rsidRPr="00EF6C2F" w:rsidRDefault="00251232" w:rsidP="00251232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 xml:space="preserve">Details </w:t>
      </w:r>
      <w:r w:rsidR="006D54AD">
        <w:rPr>
          <w:rFonts w:ascii="Cambria" w:hAnsi="Cambria"/>
          <w:b w:val="0"/>
          <w:color w:val="5A5277" w:themeColor="text2" w:themeTint="BF"/>
          <w:sz w:val="28"/>
          <w:szCs w:val="28"/>
        </w:rPr>
        <w:t>of Main Contact P</w:t>
      </w:r>
      <w:r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erson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6"/>
        <w:gridCol w:w="2479"/>
        <w:gridCol w:w="1843"/>
        <w:gridCol w:w="3403"/>
      </w:tblGrid>
      <w:tr w:rsidR="00086867" w:rsidRPr="00EF6C2F" w:rsidTr="000C4078">
        <w:trPr>
          <w:trHeight w:hRule="exact"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pct"/>
            <w:shd w:val="clear" w:color="auto" w:fill="F2F7FC"/>
          </w:tcPr>
          <w:p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32" w:type="pct"/>
          </w:tcPr>
          <w:p w:rsidR="00086867" w:rsidRPr="00EF6C2F" w:rsidRDefault="00086867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691" w:type="pct"/>
          </w:tcPr>
          <w:p w:rsidR="008A1B98" w:rsidRPr="00EF6C2F" w:rsidRDefault="008A1B98" w:rsidP="00D84C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6867" w:rsidRPr="00EF6C2F" w:rsidTr="004D5A21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pct"/>
            <w:shd w:val="clear" w:color="auto" w:fill="F2F7FC"/>
          </w:tcPr>
          <w:p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1232" w:type="pct"/>
          </w:tcPr>
          <w:p w:rsidR="00086867" w:rsidRPr="00EF6C2F" w:rsidRDefault="00086867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:rsidR="00086867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1691" w:type="pct"/>
          </w:tcPr>
          <w:p w:rsidR="00086867" w:rsidRPr="00EF6C2F" w:rsidRDefault="00086867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251232" w:rsidRPr="00EF6C2F" w:rsidRDefault="006D54AD" w:rsidP="00EF6C2F">
      <w:pPr>
        <w:pStyle w:val="Heading2"/>
        <w:spacing w:before="24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>
        <w:rPr>
          <w:rFonts w:ascii="Cambria" w:hAnsi="Cambria"/>
          <w:b w:val="0"/>
          <w:color w:val="5A5277" w:themeColor="text2" w:themeTint="BF"/>
          <w:sz w:val="28"/>
          <w:szCs w:val="28"/>
        </w:rPr>
        <w:t>Details of Chief I</w:t>
      </w:r>
      <w:r w:rsidR="00251232"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nvestigator (if different from above)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8"/>
        <w:gridCol w:w="2479"/>
        <w:gridCol w:w="1843"/>
        <w:gridCol w:w="3401"/>
      </w:tblGrid>
      <w:tr w:rsidR="00251232" w:rsidRPr="00EF6C2F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  <w:shd w:val="clear" w:color="auto" w:fill="F2F7FC"/>
          </w:tcPr>
          <w:p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32" w:type="pct"/>
          </w:tcPr>
          <w:p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691" w:type="pct"/>
          </w:tcPr>
          <w:p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1232" w:rsidRPr="00EF6C2F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  <w:shd w:val="clear" w:color="auto" w:fill="F2F7FC"/>
          </w:tcPr>
          <w:p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1232" w:type="pct"/>
          </w:tcPr>
          <w:p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pct"/>
            <w:shd w:val="clear" w:color="auto" w:fill="F2F7FC"/>
          </w:tcPr>
          <w:p w:rsidR="00251232" w:rsidRPr="00EF6C2F" w:rsidRDefault="00251232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1691" w:type="pct"/>
          </w:tcPr>
          <w:p w:rsidR="00251232" w:rsidRPr="00EF6C2F" w:rsidRDefault="00251232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D54AD" w:rsidRPr="00EF6C2F" w:rsidRDefault="006D54AD" w:rsidP="006D54AD">
      <w:pPr>
        <w:pStyle w:val="Heading2"/>
        <w:spacing w:before="24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>
        <w:rPr>
          <w:rFonts w:ascii="Cambria" w:hAnsi="Cambria"/>
          <w:b w:val="0"/>
          <w:color w:val="5A5277" w:themeColor="text2" w:themeTint="BF"/>
          <w:sz w:val="28"/>
          <w:szCs w:val="28"/>
        </w:rPr>
        <w:t>Other Collaborators/Co-applicants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088"/>
        <w:gridCol w:w="1638"/>
        <w:gridCol w:w="1231"/>
        <w:gridCol w:w="2419"/>
        <w:gridCol w:w="1274"/>
        <w:gridCol w:w="2411"/>
      </w:tblGrid>
      <w:tr w:rsidR="004D5A21" w:rsidRPr="00EF6C2F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:rsidR="004D5A21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A21" w:rsidRPr="00EF6C2F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A21" w:rsidRPr="00EF6C2F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A21" w:rsidRPr="00EF6C2F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14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Job title</w:t>
            </w:r>
          </w:p>
        </w:tc>
        <w:tc>
          <w:tcPr>
            <w:tcW w:w="1202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F2F7FC"/>
          </w:tcPr>
          <w:p w:rsidR="004D5A21" w:rsidRPr="00EF6C2F" w:rsidRDefault="004D5A21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1198" w:type="pct"/>
          </w:tcPr>
          <w:p w:rsidR="004D5A21" w:rsidRPr="00EF6C2F" w:rsidRDefault="004D5A21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D5A21" w:rsidRDefault="004D5A21" w:rsidP="006D54AD">
      <w:pPr>
        <w:spacing w:after="0"/>
      </w:pPr>
    </w:p>
    <w:p w:rsidR="00A12E99" w:rsidRPr="00EF6C2F" w:rsidRDefault="006D54AD" w:rsidP="00A12E99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>
        <w:rPr>
          <w:rFonts w:ascii="Cambria" w:hAnsi="Cambria"/>
          <w:b w:val="0"/>
          <w:color w:val="5A5277" w:themeColor="text2" w:themeTint="BF"/>
          <w:sz w:val="28"/>
          <w:szCs w:val="28"/>
        </w:rPr>
        <w:t>Funding I</w:t>
      </w:r>
      <w:r w:rsidR="00A12E99"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t>nformation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693"/>
        <w:gridCol w:w="290"/>
        <w:gridCol w:w="1411"/>
        <w:gridCol w:w="1137"/>
        <w:gridCol w:w="5530"/>
      </w:tblGrid>
      <w:tr w:rsidR="00A12E99" w:rsidTr="004D5A21">
        <w:trPr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:rsidR="00A12E99" w:rsidRPr="00EF6C2F" w:rsidRDefault="00923E69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stage </w:t>
            </w:r>
          </w:p>
        </w:tc>
        <w:tc>
          <w:tcPr>
            <w:tcW w:w="4014" w:type="pct"/>
            <w:gridSpan w:val="3"/>
          </w:tcPr>
          <w:p w:rsidR="00A12E99" w:rsidRDefault="00923E69" w:rsidP="004D5A21">
            <w:pPr>
              <w:tabs>
                <w:tab w:val="left" w:pos="141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Funded</w:t>
            </w:r>
            <w:r>
              <w:rPr>
                <w:sz w:val="20"/>
                <w:szCs w:val="20"/>
              </w:rPr>
              <w:tab/>
            </w:r>
            <w:r w:rsidRPr="00D84C6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6F">
              <w:rPr>
                <w:sz w:val="20"/>
                <w:szCs w:val="20"/>
              </w:rPr>
              <w:instrText xml:space="preserve"> FORMCHECKBOX </w:instrText>
            </w:r>
            <w:r w:rsidR="00D11B17" w:rsidRPr="00D84C6F">
              <w:rPr>
                <w:sz w:val="20"/>
                <w:szCs w:val="20"/>
              </w:rPr>
            </w:r>
            <w:r w:rsidR="00D11B17" w:rsidRPr="00D84C6F">
              <w:rPr>
                <w:sz w:val="20"/>
                <w:szCs w:val="20"/>
              </w:rPr>
              <w:fldChar w:fldCharType="separate"/>
            </w:r>
            <w:r w:rsidRPr="00D84C6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Funding application stage</w:t>
            </w:r>
          </w:p>
        </w:tc>
      </w:tr>
      <w:tr w:rsidR="00923E69" w:rsidTr="004D5A21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:rsidR="00923E69" w:rsidRPr="00EF6C2F" w:rsidRDefault="00923E69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Funder</w:t>
            </w:r>
          </w:p>
        </w:tc>
        <w:tc>
          <w:tcPr>
            <w:tcW w:w="4014" w:type="pct"/>
            <w:gridSpan w:val="3"/>
          </w:tcPr>
          <w:p w:rsidR="00923E69" w:rsidRDefault="00923E69" w:rsidP="004D5A21">
            <w:pPr>
              <w:tabs>
                <w:tab w:val="left" w:pos="1414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pct"/>
            <w:gridSpan w:val="4"/>
            <w:shd w:val="clear" w:color="auto" w:fill="F2F7FC"/>
          </w:tcPr>
          <w:p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Funding application deadline (dd/mm/yy)</w:t>
            </w:r>
          </w:p>
        </w:tc>
        <w:tc>
          <w:tcPr>
            <w:tcW w:w="2748" w:type="pct"/>
          </w:tcPr>
          <w:p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pct"/>
            <w:gridSpan w:val="4"/>
            <w:shd w:val="clear" w:color="auto" w:fill="F2F7FC"/>
          </w:tcPr>
          <w:p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Proposed start date (dd/mm/yy)</w:t>
            </w:r>
          </w:p>
        </w:tc>
        <w:tc>
          <w:tcPr>
            <w:tcW w:w="2748" w:type="pct"/>
          </w:tcPr>
          <w:p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pct"/>
            <w:gridSpan w:val="3"/>
            <w:shd w:val="clear" w:color="auto" w:fill="F2F7FC"/>
          </w:tcPr>
          <w:p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Duration of study (months)</w:t>
            </w:r>
          </w:p>
        </w:tc>
        <w:tc>
          <w:tcPr>
            <w:tcW w:w="3313" w:type="pct"/>
            <w:gridSpan w:val="2"/>
          </w:tcPr>
          <w:p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6" w:type="pct"/>
            <w:gridSpan w:val="2"/>
            <w:shd w:val="clear" w:color="auto" w:fill="F2F7FC"/>
          </w:tcPr>
          <w:p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Sponsor</w:t>
            </w:r>
          </w:p>
        </w:tc>
        <w:tc>
          <w:tcPr>
            <w:tcW w:w="4014" w:type="pct"/>
            <w:gridSpan w:val="3"/>
          </w:tcPr>
          <w:p w:rsidR="00A12E99" w:rsidRDefault="00A12E99" w:rsidP="000C407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pct"/>
            <w:vMerge w:val="restart"/>
            <w:shd w:val="clear" w:color="auto" w:fill="F2F7FC"/>
          </w:tcPr>
          <w:p w:rsidR="00A12E99" w:rsidRPr="00EF6C2F" w:rsidRDefault="00A12E99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Has RDS been consulted?</w:t>
            </w:r>
          </w:p>
        </w:tc>
        <w:tc>
          <w:tcPr>
            <w:tcW w:w="4158" w:type="pct"/>
            <w:gridSpan w:val="4"/>
          </w:tcPr>
          <w:p w:rsidR="00A12E99" w:rsidRPr="00EF6C2F" w:rsidRDefault="00A12E99" w:rsidP="00D84C6F">
            <w:pPr>
              <w:tabs>
                <w:tab w:val="left" w:pos="56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Yes    Please state which RDS:</w:t>
            </w:r>
            <w:r w:rsidR="000C4078">
              <w:rPr>
                <w:sz w:val="20"/>
                <w:szCs w:val="20"/>
              </w:rPr>
              <w:t xml:space="preserve"> </w:t>
            </w: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" w:type="pct"/>
            <w:vMerge/>
            <w:shd w:val="clear" w:color="auto" w:fill="F2F7FC"/>
          </w:tcPr>
          <w:p w:rsidR="00A12E99" w:rsidRDefault="00A12E99" w:rsidP="004D5A21">
            <w:pPr>
              <w:spacing w:before="40" w:after="40"/>
            </w:pPr>
          </w:p>
        </w:tc>
        <w:tc>
          <w:tcPr>
            <w:tcW w:w="4158" w:type="pct"/>
            <w:gridSpan w:val="4"/>
          </w:tcPr>
          <w:p w:rsidR="00A12E99" w:rsidRPr="00EF6C2F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07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r w:rsidRPr="00EF6C2F">
              <w:rPr>
                <w:sz w:val="20"/>
                <w:szCs w:val="20"/>
              </w:rPr>
              <w:t xml:space="preserve">  No but would like to </w:t>
            </w:r>
            <w:r w:rsidRPr="00EF6C2F">
              <w:rPr>
                <w:sz w:val="20"/>
                <w:szCs w:val="20"/>
              </w:rPr>
              <w:tab/>
            </w:r>
            <w:r w:rsidRPr="00EF6C2F">
              <w:rPr>
                <w:sz w:val="20"/>
                <w:szCs w:val="20"/>
              </w:rPr>
              <w:tab/>
            </w:r>
            <w:r w:rsidRPr="00EF6C2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EF6C2F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EF6C2F">
              <w:rPr>
                <w:sz w:val="20"/>
                <w:szCs w:val="20"/>
              </w:rPr>
              <w:fldChar w:fldCharType="end"/>
            </w:r>
            <w:bookmarkEnd w:id="0"/>
            <w:r w:rsidRPr="00EF6C2F">
              <w:rPr>
                <w:sz w:val="20"/>
                <w:szCs w:val="20"/>
              </w:rPr>
              <w:t xml:space="preserve">   No thanks</w:t>
            </w:r>
          </w:p>
        </w:tc>
      </w:tr>
    </w:tbl>
    <w:p w:rsidR="004D5A21" w:rsidRDefault="004D5A21" w:rsidP="004D5A21">
      <w:pPr>
        <w:pStyle w:val="Heading2"/>
        <w:spacing w:before="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</w:p>
    <w:p w:rsidR="002A78E6" w:rsidRPr="00A12E99" w:rsidRDefault="002A78E6" w:rsidP="002A78E6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 w:rsidRPr="00A12E99">
        <w:rPr>
          <w:rFonts w:ascii="Cambria" w:hAnsi="Cambria"/>
          <w:b w:val="0"/>
          <w:color w:val="5A5277" w:themeColor="text2" w:themeTint="BF"/>
          <w:sz w:val="28"/>
          <w:szCs w:val="28"/>
        </w:rPr>
        <w:t>CTU Support required</w:t>
      </w:r>
    </w:p>
    <w:tbl>
      <w:tblPr>
        <w:tblStyle w:val="ProjectTable"/>
        <w:tblW w:w="53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540"/>
        <w:gridCol w:w="851"/>
        <w:gridCol w:w="5670"/>
      </w:tblGrid>
      <w:tr w:rsidR="002A78E6" w:rsidTr="004D5A2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2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auto"/>
          </w:tcPr>
          <w:p w:rsidR="002A78E6" w:rsidRPr="000C4078" w:rsidRDefault="002A78E6" w:rsidP="00F62409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 w:rsidRPr="000C407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bookmarkEnd w:id="1"/>
            <w:r w:rsidRPr="000C4078">
              <w:rPr>
                <w:sz w:val="20"/>
                <w:szCs w:val="20"/>
              </w:rPr>
              <w:t xml:space="preserve"> </w:t>
            </w:r>
            <w:r w:rsidRPr="000C4078">
              <w:rPr>
                <w:sz w:val="20"/>
                <w:szCs w:val="20"/>
              </w:rPr>
              <w:tab/>
              <w:t>Statistics</w:t>
            </w:r>
          </w:p>
        </w:tc>
        <w:tc>
          <w:tcPr>
            <w:tcW w:w="2818" w:type="pct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2A78E6" w:rsidRPr="000C4078" w:rsidRDefault="002A78E6" w:rsidP="00F62409">
            <w:pPr>
              <w:tabs>
                <w:tab w:val="left" w:pos="423"/>
                <w:tab w:val="left" w:pos="1414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07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r w:rsidRPr="000C4078">
              <w:rPr>
                <w:sz w:val="20"/>
                <w:szCs w:val="20"/>
              </w:rPr>
              <w:t xml:space="preserve"> </w:t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b/>
                <w:sz w:val="20"/>
                <w:szCs w:val="20"/>
              </w:rPr>
              <w:t>Data management</w:t>
            </w:r>
          </w:p>
        </w:tc>
      </w:tr>
      <w:tr w:rsidR="002A78E6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2" w:type="pct"/>
            <w:gridSpan w:val="2"/>
            <w:tcBorders>
              <w:left w:val="single" w:sz="4" w:space="0" w:color="5B9BD5" w:themeColor="accent1"/>
            </w:tcBorders>
            <w:shd w:val="clear" w:color="auto" w:fill="auto"/>
          </w:tcPr>
          <w:p w:rsidR="002A78E6" w:rsidRPr="000C4078" w:rsidRDefault="002A78E6" w:rsidP="00F62409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 w:rsidRPr="000C407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bookmarkEnd w:id="2"/>
            <w:r w:rsidRPr="000C4078">
              <w:rPr>
                <w:sz w:val="20"/>
                <w:szCs w:val="20"/>
              </w:rPr>
              <w:tab/>
              <w:t>Randomisation</w:t>
            </w:r>
            <w:r w:rsidR="00BE4BB1" w:rsidRPr="000C4078">
              <w:rPr>
                <w:sz w:val="20"/>
                <w:szCs w:val="20"/>
              </w:rPr>
              <w:t xml:space="preserve"> (e.g. Sortition)</w:t>
            </w:r>
          </w:p>
        </w:tc>
        <w:tc>
          <w:tcPr>
            <w:tcW w:w="2818" w:type="pct"/>
            <w:tcBorders>
              <w:right w:val="single" w:sz="4" w:space="0" w:color="5B9BD5" w:themeColor="accent1"/>
            </w:tcBorders>
            <w:shd w:val="clear" w:color="auto" w:fill="auto"/>
          </w:tcPr>
          <w:p w:rsidR="002A78E6" w:rsidRPr="000C4078" w:rsidRDefault="00B93484" w:rsidP="00F62409">
            <w:pPr>
              <w:tabs>
                <w:tab w:val="left" w:pos="436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07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b/>
                <w:sz w:val="20"/>
                <w:szCs w:val="20"/>
              </w:rPr>
              <w:t>IT</w:t>
            </w:r>
            <w:r w:rsidR="007E7F19" w:rsidRPr="000C4078">
              <w:rPr>
                <w:b/>
                <w:sz w:val="20"/>
                <w:szCs w:val="20"/>
              </w:rPr>
              <w:t xml:space="preserve"> (e.g. information system development)</w:t>
            </w:r>
          </w:p>
        </w:tc>
      </w:tr>
      <w:tr w:rsidR="002A78E6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2" w:type="pct"/>
            <w:gridSpan w:val="2"/>
            <w:tcBorders>
              <w:left w:val="single" w:sz="4" w:space="0" w:color="5B9BD5" w:themeColor="accent1"/>
            </w:tcBorders>
            <w:shd w:val="clear" w:color="auto" w:fill="auto"/>
          </w:tcPr>
          <w:p w:rsidR="002A78E6" w:rsidRPr="000C4078" w:rsidRDefault="002A78E6" w:rsidP="00F62409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 w:rsidRPr="00D84C6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D84C6F">
              <w:rPr>
                <w:sz w:val="20"/>
                <w:szCs w:val="20"/>
              </w:rPr>
              <w:instrText xml:space="preserve"> FORMCHECKBOX </w:instrText>
            </w:r>
            <w:r w:rsidR="00D11B17" w:rsidRPr="00D84C6F">
              <w:rPr>
                <w:sz w:val="20"/>
                <w:szCs w:val="20"/>
              </w:rPr>
            </w:r>
            <w:r w:rsidR="00D11B17" w:rsidRPr="00D84C6F">
              <w:rPr>
                <w:sz w:val="20"/>
                <w:szCs w:val="20"/>
              </w:rPr>
              <w:fldChar w:fldCharType="separate"/>
            </w:r>
            <w:r w:rsidRPr="00D84C6F">
              <w:rPr>
                <w:sz w:val="20"/>
                <w:szCs w:val="20"/>
              </w:rPr>
              <w:fldChar w:fldCharType="end"/>
            </w:r>
            <w:bookmarkEnd w:id="3"/>
            <w:r w:rsidRPr="000C4078">
              <w:rPr>
                <w:sz w:val="20"/>
                <w:szCs w:val="20"/>
              </w:rPr>
              <w:tab/>
              <w:t>Study management</w:t>
            </w:r>
          </w:p>
        </w:tc>
        <w:tc>
          <w:tcPr>
            <w:tcW w:w="2818" w:type="pct"/>
            <w:tcBorders>
              <w:right w:val="single" w:sz="4" w:space="0" w:color="5B9BD5" w:themeColor="accent1"/>
            </w:tcBorders>
            <w:shd w:val="clear" w:color="auto" w:fill="auto"/>
          </w:tcPr>
          <w:p w:rsidR="002A78E6" w:rsidRPr="000C4078" w:rsidRDefault="00B93484" w:rsidP="00B93484">
            <w:pPr>
              <w:tabs>
                <w:tab w:val="left" w:pos="48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07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r w:rsidRPr="000C4078">
              <w:rPr>
                <w:sz w:val="20"/>
                <w:szCs w:val="20"/>
              </w:rPr>
              <w:t xml:space="preserve"> </w:t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b/>
                <w:sz w:val="20"/>
                <w:szCs w:val="20"/>
              </w:rPr>
              <w:t>Quality assurance</w:t>
            </w:r>
          </w:p>
        </w:tc>
      </w:tr>
      <w:tr w:rsidR="003F6D0E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2" w:type="pct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:rsidR="003F6D0E" w:rsidRDefault="003F6D0E" w:rsidP="003F6D0E">
            <w:pPr>
              <w:tabs>
                <w:tab w:val="left" w:pos="418"/>
                <w:tab w:val="left" w:pos="2545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Research nurse</w:t>
            </w:r>
          </w:p>
        </w:tc>
        <w:tc>
          <w:tcPr>
            <w:tcW w:w="2818" w:type="pct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3F6D0E" w:rsidRDefault="003F6D0E" w:rsidP="00B93484">
            <w:pPr>
              <w:tabs>
                <w:tab w:val="left" w:pos="485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78E6" w:rsidTr="0004707F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7FC"/>
            <w:vAlign w:val="center"/>
          </w:tcPr>
          <w:p w:rsidR="002A78E6" w:rsidRPr="00A12E99" w:rsidRDefault="002A78E6" w:rsidP="0004707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request, please specify</w:t>
            </w:r>
          </w:p>
        </w:tc>
        <w:tc>
          <w:tcPr>
            <w:tcW w:w="3241" w:type="pct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2A78E6" w:rsidRDefault="002A78E6" w:rsidP="00C6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" w:name="_GoBack"/>
            <w:bookmarkEnd w:id="4"/>
          </w:p>
        </w:tc>
      </w:tr>
    </w:tbl>
    <w:p w:rsidR="00A12E99" w:rsidRPr="00EF6C2F" w:rsidRDefault="00A12E99" w:rsidP="00A12E99">
      <w:pPr>
        <w:pStyle w:val="Heading2"/>
        <w:spacing w:before="240" w:after="0"/>
        <w:rPr>
          <w:rFonts w:ascii="Cambria" w:hAnsi="Cambria"/>
          <w:b w:val="0"/>
          <w:color w:val="5A5277" w:themeColor="text2" w:themeTint="BF"/>
          <w:sz w:val="28"/>
          <w:szCs w:val="28"/>
        </w:rPr>
      </w:pPr>
      <w:r w:rsidRPr="00EF6C2F">
        <w:rPr>
          <w:rFonts w:ascii="Cambria" w:hAnsi="Cambria"/>
          <w:b w:val="0"/>
          <w:color w:val="5A5277" w:themeColor="text2" w:themeTint="BF"/>
          <w:sz w:val="28"/>
          <w:szCs w:val="28"/>
        </w:rPr>
        <w:lastRenderedPageBreak/>
        <w:t>Study details</w:t>
      </w: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647"/>
        <w:gridCol w:w="320"/>
        <w:gridCol w:w="863"/>
        <w:gridCol w:w="1028"/>
        <w:gridCol w:w="392"/>
        <w:gridCol w:w="2690"/>
        <w:gridCol w:w="3121"/>
      </w:tblGrid>
      <w:tr w:rsidR="00A12E99" w:rsidTr="004D5A21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F2F7FC"/>
          </w:tcPr>
          <w:p w:rsidR="00A12E99" w:rsidRDefault="00A12E99" w:rsidP="004D5A21">
            <w:pPr>
              <w:spacing w:before="40" w:after="40"/>
            </w:pPr>
            <w:r w:rsidRPr="00EF6C2F">
              <w:rPr>
                <w:rFonts w:cstheme="minorHAnsi"/>
                <w:sz w:val="20"/>
                <w:szCs w:val="20"/>
              </w:rPr>
              <w:t>Study title</w:t>
            </w:r>
          </w:p>
        </w:tc>
        <w:tc>
          <w:tcPr>
            <w:tcW w:w="4182" w:type="pct"/>
            <w:gridSpan w:val="6"/>
          </w:tcPr>
          <w:p w:rsidR="00A12E99" w:rsidRDefault="00A12E99" w:rsidP="00D84C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pct"/>
            <w:gridSpan w:val="4"/>
            <w:shd w:val="clear" w:color="auto" w:fill="F2F7FC"/>
          </w:tcPr>
          <w:p w:rsidR="00A12E99" w:rsidRDefault="00A12E99" w:rsidP="004D5A21">
            <w:pPr>
              <w:spacing w:before="40" w:after="40"/>
            </w:pPr>
            <w:r w:rsidRPr="00EF6C2F">
              <w:rPr>
                <w:rFonts w:cstheme="minorHAnsi"/>
                <w:sz w:val="20"/>
                <w:szCs w:val="20"/>
              </w:rPr>
              <w:t>Short t</w:t>
            </w:r>
            <w:r>
              <w:rPr>
                <w:rFonts w:cstheme="minorHAnsi"/>
                <w:sz w:val="20"/>
                <w:szCs w:val="20"/>
              </w:rPr>
              <w:t>itle (including acronym if any)</w:t>
            </w:r>
          </w:p>
        </w:tc>
        <w:tc>
          <w:tcPr>
            <w:tcW w:w="3083" w:type="pct"/>
            <w:gridSpan w:val="3"/>
          </w:tcPr>
          <w:p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238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pct"/>
            <w:gridSpan w:val="2"/>
            <w:shd w:val="clear" w:color="auto" w:fill="F2F7FC"/>
          </w:tcPr>
          <w:p w:rsidR="00891238" w:rsidRPr="00EF6C2F" w:rsidRDefault="00891238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objective</w:t>
            </w:r>
          </w:p>
        </w:tc>
        <w:tc>
          <w:tcPr>
            <w:tcW w:w="4023" w:type="pct"/>
            <w:gridSpan w:val="5"/>
          </w:tcPr>
          <w:p w:rsidR="00891238" w:rsidRDefault="00891238" w:rsidP="0020394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BC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pct"/>
            <w:gridSpan w:val="2"/>
            <w:shd w:val="clear" w:color="auto" w:fill="F2F7FC"/>
          </w:tcPr>
          <w:p w:rsidR="009937BC" w:rsidRDefault="009937B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design</w:t>
            </w:r>
          </w:p>
        </w:tc>
        <w:tc>
          <w:tcPr>
            <w:tcW w:w="4023" w:type="pct"/>
            <w:gridSpan w:val="5"/>
          </w:tcPr>
          <w:p w:rsidR="009937BC" w:rsidRDefault="009937B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37BC" w:rsidTr="000C40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pct"/>
            <w:gridSpan w:val="4"/>
            <w:shd w:val="clear" w:color="auto" w:fill="F2F7FC"/>
          </w:tcPr>
          <w:p w:rsidR="009937BC" w:rsidRDefault="009937B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Involving IMP?</w:t>
            </w:r>
          </w:p>
        </w:tc>
        <w:tc>
          <w:tcPr>
            <w:tcW w:w="3083" w:type="pct"/>
            <w:gridSpan w:val="3"/>
            <w:shd w:val="clear" w:color="auto" w:fill="auto"/>
          </w:tcPr>
          <w:p w:rsidR="009937BC" w:rsidRPr="000C4078" w:rsidRDefault="009937B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4C6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84C6F">
              <w:rPr>
                <w:sz w:val="20"/>
                <w:szCs w:val="20"/>
              </w:rPr>
              <w:instrText xml:space="preserve"> FORMCHECKBOX </w:instrText>
            </w:r>
            <w:r w:rsidR="00D11B17" w:rsidRPr="00D84C6F">
              <w:rPr>
                <w:sz w:val="20"/>
                <w:szCs w:val="20"/>
              </w:rPr>
            </w:r>
            <w:r w:rsidR="00D11B17" w:rsidRPr="00D84C6F">
              <w:rPr>
                <w:sz w:val="20"/>
                <w:szCs w:val="20"/>
              </w:rPr>
              <w:fldChar w:fldCharType="separate"/>
            </w:r>
            <w:r w:rsidRPr="00D84C6F">
              <w:rPr>
                <w:sz w:val="20"/>
                <w:szCs w:val="20"/>
              </w:rPr>
              <w:fldChar w:fldCharType="end"/>
            </w:r>
            <w:bookmarkEnd w:id="5"/>
            <w:r w:rsidRPr="00D84C6F">
              <w:rPr>
                <w:sz w:val="20"/>
                <w:szCs w:val="20"/>
              </w:rPr>
              <w:t xml:space="preserve">  Yes</w:t>
            </w:r>
            <w:r w:rsidRPr="000C4078">
              <w:rPr>
                <w:sz w:val="20"/>
                <w:szCs w:val="20"/>
              </w:rPr>
              <w:t xml:space="preserve">  </w:t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r w:rsidRPr="000C4078">
              <w:rPr>
                <w:sz w:val="20"/>
                <w:szCs w:val="20"/>
              </w:rPr>
              <w:t xml:space="preserve">  No  </w:t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r w:rsidRPr="000C4078">
              <w:rPr>
                <w:sz w:val="20"/>
                <w:szCs w:val="20"/>
              </w:rPr>
              <w:t xml:space="preserve">  Not sure</w:t>
            </w:r>
          </w:p>
        </w:tc>
      </w:tr>
      <w:tr w:rsidR="009937BC" w:rsidTr="000C40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pct"/>
            <w:gridSpan w:val="4"/>
            <w:shd w:val="clear" w:color="auto" w:fill="F2F7FC"/>
          </w:tcPr>
          <w:p w:rsidR="009937BC" w:rsidRDefault="009937BC" w:rsidP="004D5A21">
            <w:pPr>
              <w:spacing w:before="40" w:after="40"/>
              <w:rPr>
                <w:sz w:val="20"/>
                <w:szCs w:val="20"/>
              </w:rPr>
            </w:pPr>
            <w:r w:rsidRPr="00EF6C2F">
              <w:rPr>
                <w:sz w:val="20"/>
                <w:szCs w:val="20"/>
              </w:rPr>
              <w:t>IMP already li</w:t>
            </w:r>
            <w:r>
              <w:rPr>
                <w:sz w:val="20"/>
                <w:szCs w:val="20"/>
              </w:rPr>
              <w:t>censed within the EU</w:t>
            </w:r>
          </w:p>
        </w:tc>
        <w:tc>
          <w:tcPr>
            <w:tcW w:w="3083" w:type="pct"/>
            <w:gridSpan w:val="3"/>
            <w:shd w:val="clear" w:color="auto" w:fill="auto"/>
          </w:tcPr>
          <w:p w:rsidR="009937BC" w:rsidRPr="000C4078" w:rsidRDefault="009937B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407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bookmarkEnd w:id="6"/>
            <w:r w:rsidRPr="000C4078">
              <w:rPr>
                <w:sz w:val="20"/>
                <w:szCs w:val="20"/>
              </w:rPr>
              <w:t xml:space="preserve"> Yes </w:t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sz w:val="20"/>
                <w:szCs w:val="20"/>
              </w:rPr>
              <w:tab/>
            </w:r>
            <w:r w:rsidRPr="000C407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0C4078">
              <w:rPr>
                <w:sz w:val="20"/>
                <w:szCs w:val="20"/>
              </w:rPr>
              <w:instrText xml:space="preserve"> FORMCHECKBOX </w:instrText>
            </w:r>
            <w:r w:rsidR="00D11B17">
              <w:rPr>
                <w:sz w:val="20"/>
                <w:szCs w:val="20"/>
              </w:rPr>
            </w:r>
            <w:r w:rsidR="00D11B17">
              <w:rPr>
                <w:sz w:val="20"/>
                <w:szCs w:val="20"/>
              </w:rPr>
              <w:fldChar w:fldCharType="separate"/>
            </w:r>
            <w:r w:rsidRPr="000C4078">
              <w:rPr>
                <w:sz w:val="20"/>
                <w:szCs w:val="20"/>
              </w:rPr>
              <w:fldChar w:fldCharType="end"/>
            </w:r>
            <w:bookmarkEnd w:id="7"/>
            <w:r w:rsidRPr="000C4078">
              <w:rPr>
                <w:sz w:val="20"/>
                <w:szCs w:val="20"/>
              </w:rPr>
              <w:t xml:space="preserve">  No</w:t>
            </w: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pct"/>
            <w:gridSpan w:val="3"/>
            <w:shd w:val="clear" w:color="auto" w:fill="F2F7FC"/>
          </w:tcPr>
          <w:p w:rsidR="00A12E99" w:rsidRPr="00EF6C2F" w:rsidRDefault="00A12E9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Patient group (P)</w:t>
            </w:r>
          </w:p>
        </w:tc>
        <w:tc>
          <w:tcPr>
            <w:tcW w:w="3594" w:type="pct"/>
            <w:gridSpan w:val="4"/>
          </w:tcPr>
          <w:p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pct"/>
            <w:gridSpan w:val="5"/>
            <w:shd w:val="clear" w:color="auto" w:fill="F2F7FC"/>
          </w:tcPr>
          <w:p w:rsidR="00A12E99" w:rsidRPr="00EF6C2F" w:rsidRDefault="00A12E9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Intervention groups to be investigated (I)</w:t>
            </w:r>
          </w:p>
        </w:tc>
        <w:tc>
          <w:tcPr>
            <w:tcW w:w="2888" w:type="pct"/>
            <w:gridSpan w:val="2"/>
          </w:tcPr>
          <w:p w:rsidR="00A12E99" w:rsidRDefault="00A12E99" w:rsidP="00C6619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pct"/>
            <w:gridSpan w:val="3"/>
            <w:shd w:val="clear" w:color="auto" w:fill="F2F7FC"/>
          </w:tcPr>
          <w:p w:rsidR="00A12E99" w:rsidRPr="00EF6C2F" w:rsidRDefault="00A12E9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Control/comparator (C)</w:t>
            </w:r>
          </w:p>
        </w:tc>
        <w:tc>
          <w:tcPr>
            <w:tcW w:w="3594" w:type="pct"/>
            <w:gridSpan w:val="4"/>
          </w:tcPr>
          <w:p w:rsidR="00A12E99" w:rsidRDefault="00A12E9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4D5A21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pct"/>
            <w:gridSpan w:val="3"/>
            <w:vMerge w:val="restart"/>
            <w:shd w:val="clear" w:color="auto" w:fill="F2F7FC"/>
          </w:tcPr>
          <w:p w:rsidR="00A12E99" w:rsidRPr="00EF6C2F" w:rsidRDefault="00A12E99" w:rsidP="004D5A21">
            <w:pPr>
              <w:tabs>
                <w:tab w:val="left" w:pos="1621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Outcomes (O):</w:t>
            </w:r>
            <w:r w:rsidRPr="00EF6C2F">
              <w:rPr>
                <w:rFonts w:cstheme="minorHAnsi"/>
                <w:sz w:val="20"/>
                <w:szCs w:val="20"/>
              </w:rPr>
              <w:tab/>
              <w:t>Primary</w:t>
            </w:r>
          </w:p>
          <w:p w:rsidR="00A12E99" w:rsidRPr="00EF6C2F" w:rsidRDefault="00A12E99" w:rsidP="004D5A21">
            <w:pPr>
              <w:tabs>
                <w:tab w:val="left" w:pos="1411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ab/>
            </w:r>
            <w:r w:rsidRPr="00EF6C2F">
              <w:rPr>
                <w:rFonts w:cstheme="minorHAnsi"/>
                <w:sz w:val="20"/>
                <w:szCs w:val="20"/>
              </w:rPr>
              <w:tab/>
            </w:r>
            <w:r w:rsidRPr="00EF6C2F">
              <w:rPr>
                <w:rFonts w:cstheme="minorHAnsi"/>
                <w:sz w:val="20"/>
                <w:szCs w:val="20"/>
              </w:rPr>
              <w:tab/>
              <w:t>Secondary</w:t>
            </w:r>
          </w:p>
        </w:tc>
        <w:tc>
          <w:tcPr>
            <w:tcW w:w="3594" w:type="pct"/>
            <w:gridSpan w:val="4"/>
          </w:tcPr>
          <w:p w:rsidR="00A12E99" w:rsidRDefault="00A12E99" w:rsidP="00C6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E99" w:rsidTr="0004707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pct"/>
            <w:gridSpan w:val="3"/>
            <w:vMerge/>
            <w:shd w:val="clear" w:color="auto" w:fill="F2F7FC"/>
          </w:tcPr>
          <w:p w:rsidR="00A12E99" w:rsidRDefault="00A12E99" w:rsidP="004D5A21">
            <w:pPr>
              <w:spacing w:before="40" w:after="40"/>
            </w:pPr>
          </w:p>
        </w:tc>
        <w:tc>
          <w:tcPr>
            <w:tcW w:w="3594" w:type="pct"/>
            <w:gridSpan w:val="4"/>
          </w:tcPr>
          <w:p w:rsidR="00A12E99" w:rsidRDefault="00A12E99" w:rsidP="00FB178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3EC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pct"/>
            <w:gridSpan w:val="3"/>
            <w:shd w:val="clear" w:color="auto" w:fill="F2F7FC"/>
          </w:tcPr>
          <w:p w:rsidR="00BB23EC" w:rsidRPr="00EF6C2F" w:rsidRDefault="00BB23E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EF6C2F">
              <w:rPr>
                <w:rFonts w:cstheme="minorHAnsi"/>
                <w:sz w:val="20"/>
                <w:szCs w:val="20"/>
              </w:rPr>
              <w:t>Proposed sample size</w:t>
            </w:r>
          </w:p>
        </w:tc>
        <w:tc>
          <w:tcPr>
            <w:tcW w:w="706" w:type="pct"/>
            <w:gridSpan w:val="2"/>
          </w:tcPr>
          <w:p w:rsidR="00BB23EC" w:rsidRPr="00EF6C2F" w:rsidRDefault="00BB23E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:rsidR="00BB23EC" w:rsidRPr="00C40F17" w:rsidRDefault="00BB23EC" w:rsidP="004D5A21">
            <w:pPr>
              <w:spacing w:before="40" w:after="40"/>
            </w:pPr>
            <w:r w:rsidRPr="00EF6C2F">
              <w:rPr>
                <w:rFonts w:cstheme="minorHAnsi"/>
                <w:sz w:val="20"/>
                <w:szCs w:val="20"/>
              </w:rPr>
              <w:t xml:space="preserve">No. of </w:t>
            </w:r>
            <w:r w:rsidR="006D54AD">
              <w:rPr>
                <w:rFonts w:cstheme="minorHAnsi"/>
                <w:sz w:val="20"/>
                <w:szCs w:val="20"/>
              </w:rPr>
              <w:t xml:space="preserve">sites / </w:t>
            </w:r>
            <w:r w:rsidRPr="00EF6C2F">
              <w:rPr>
                <w:rFonts w:cstheme="minorHAnsi"/>
                <w:sz w:val="20"/>
                <w:szCs w:val="20"/>
              </w:rPr>
              <w:t>practices</w:t>
            </w:r>
          </w:p>
        </w:tc>
        <w:tc>
          <w:tcPr>
            <w:tcW w:w="1551" w:type="pct"/>
          </w:tcPr>
          <w:p w:rsidR="00BB23EC" w:rsidRDefault="00BB23EC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3EC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pct"/>
            <w:gridSpan w:val="3"/>
            <w:shd w:val="clear" w:color="auto" w:fill="F2F7FC"/>
          </w:tcPr>
          <w:p w:rsidR="00BB23EC" w:rsidRPr="00EF6C2F" w:rsidRDefault="00BB23EC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recruitment</w:t>
            </w:r>
          </w:p>
        </w:tc>
        <w:tc>
          <w:tcPr>
            <w:tcW w:w="3594" w:type="pct"/>
            <w:gridSpan w:val="4"/>
          </w:tcPr>
          <w:p w:rsidR="00BB23EC" w:rsidRDefault="00BB23EC" w:rsidP="00FB178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E69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6" w:type="pct"/>
            <w:gridSpan w:val="3"/>
            <w:shd w:val="clear" w:color="auto" w:fill="F2F7FC"/>
          </w:tcPr>
          <w:p w:rsidR="00923E69" w:rsidRDefault="00923E69" w:rsidP="004D5A2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of follow-up</w:t>
            </w:r>
          </w:p>
        </w:tc>
        <w:tc>
          <w:tcPr>
            <w:tcW w:w="3594" w:type="pct"/>
            <w:gridSpan w:val="4"/>
          </w:tcPr>
          <w:p w:rsidR="00923E69" w:rsidRDefault="00923E69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2E99" w:rsidRDefault="00A12E99" w:rsidP="00A12E99">
      <w:pPr>
        <w:pStyle w:val="Heading2"/>
        <w:spacing w:before="120" w:after="0"/>
        <w:rPr>
          <w:rFonts w:ascii="Cambria" w:hAnsi="Cambria"/>
          <w:b w:val="0"/>
          <w:color w:val="5A5277" w:themeColor="text2" w:themeTint="BF"/>
        </w:rPr>
      </w:pPr>
    </w:p>
    <w:tbl>
      <w:tblPr>
        <w:tblStyle w:val="ProjectTable"/>
        <w:tblW w:w="538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64"/>
        <w:gridCol w:w="2539"/>
        <w:gridCol w:w="1004"/>
        <w:gridCol w:w="4254"/>
      </w:tblGrid>
      <w:tr w:rsidR="008D7D48" w:rsidTr="004D5A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shd w:val="clear" w:color="auto" w:fill="F2F7FC"/>
          </w:tcPr>
          <w:p w:rsidR="008D7D48" w:rsidRPr="00A12E99" w:rsidRDefault="008D7D48" w:rsidP="004D5A2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Completed by</w:t>
            </w:r>
          </w:p>
        </w:tc>
        <w:tc>
          <w:tcPr>
            <w:tcW w:w="1262" w:type="pct"/>
            <w:shd w:val="clear" w:color="auto" w:fill="auto"/>
          </w:tcPr>
          <w:p w:rsidR="008D7D48" w:rsidRDefault="008D7D48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" w:type="pct"/>
            <w:shd w:val="clear" w:color="auto" w:fill="F2F7FC"/>
          </w:tcPr>
          <w:p w:rsidR="008D7D48" w:rsidRPr="008D7D48" w:rsidRDefault="008D7D48" w:rsidP="004D5A21">
            <w:pPr>
              <w:spacing w:before="40" w:after="40"/>
              <w:rPr>
                <w:sz w:val="20"/>
                <w:szCs w:val="20"/>
              </w:rPr>
            </w:pPr>
            <w:r w:rsidRPr="008D7D48">
              <w:rPr>
                <w:sz w:val="20"/>
                <w:szCs w:val="20"/>
              </w:rPr>
              <w:t>Date</w:t>
            </w:r>
          </w:p>
        </w:tc>
        <w:tc>
          <w:tcPr>
            <w:tcW w:w="2114" w:type="pct"/>
            <w:shd w:val="clear" w:color="auto" w:fill="auto"/>
          </w:tcPr>
          <w:p w:rsidR="008D7D48" w:rsidRDefault="008D7D48" w:rsidP="004D5A2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D7D48" w:rsidRDefault="008D7D48" w:rsidP="003C03F8">
      <w:pPr>
        <w:pStyle w:val="SpaceBefore"/>
      </w:pPr>
    </w:p>
    <w:tbl>
      <w:tblPr>
        <w:tblStyle w:val="ProjectTable"/>
        <w:tblW w:w="10042" w:type="dxa"/>
        <w:tblBorders>
          <w:top w:val="double" w:sz="6" w:space="0" w:color="1F4E79" w:themeColor="accent1" w:themeShade="80"/>
          <w:left w:val="double" w:sz="6" w:space="0" w:color="1F4E79" w:themeColor="accent1" w:themeShade="80"/>
          <w:bottom w:val="double" w:sz="6" w:space="0" w:color="1F4E79" w:themeColor="accent1" w:themeShade="80"/>
          <w:right w:val="double" w:sz="6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E3E1EB"/>
        <w:tblLook w:val="04A0" w:firstRow="1" w:lastRow="0" w:firstColumn="1" w:lastColumn="0" w:noHBand="0" w:noVBand="1"/>
      </w:tblPr>
      <w:tblGrid>
        <w:gridCol w:w="10042"/>
      </w:tblGrid>
      <w:tr w:rsidR="00C23E54" w:rsidTr="004D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10042" w:type="dxa"/>
            <w:shd w:val="clear" w:color="auto" w:fill="F1F0F4"/>
          </w:tcPr>
          <w:p w:rsidR="00C23E54" w:rsidRDefault="00F26BAC" w:rsidP="004F2E3E">
            <w:pPr>
              <w:pStyle w:val="SpaceBefore"/>
              <w:spacing w:before="80" w:after="80"/>
            </w:pPr>
            <w:r>
              <w:t>For INTERNAL</w:t>
            </w:r>
            <w:r w:rsidR="00C23E54" w:rsidRPr="00C23E54">
              <w:t xml:space="preserve"> USE ONLY:</w:t>
            </w:r>
          </w:p>
        </w:tc>
      </w:tr>
      <w:tr w:rsidR="00C23E54" w:rsidTr="004D5A21">
        <w:trPr>
          <w:trHeight w:val="498"/>
        </w:trPr>
        <w:tc>
          <w:tcPr>
            <w:tcW w:w="10042" w:type="dxa"/>
            <w:shd w:val="clear" w:color="auto" w:fill="F1F0F4"/>
          </w:tcPr>
          <w:p w:rsidR="00C23E54" w:rsidRDefault="00C23E54" w:rsidP="00C23E54">
            <w:pPr>
              <w:pStyle w:val="SpaceBefore"/>
              <w:spacing w:before="80" w:after="80"/>
            </w:pPr>
            <w:r w:rsidRPr="00806E2C">
              <w:t>Date form received:</w:t>
            </w:r>
          </w:p>
        </w:tc>
      </w:tr>
      <w:tr w:rsidR="00C23E54" w:rsidTr="004D5A21">
        <w:trPr>
          <w:trHeight w:val="498"/>
        </w:trPr>
        <w:tc>
          <w:tcPr>
            <w:tcW w:w="10042" w:type="dxa"/>
            <w:shd w:val="clear" w:color="auto" w:fill="F1F0F4"/>
          </w:tcPr>
          <w:p w:rsidR="00C23E54" w:rsidRDefault="00C23E54" w:rsidP="00F26BAC">
            <w:pPr>
              <w:pStyle w:val="SpaceBefore"/>
              <w:spacing w:before="80" w:after="80"/>
            </w:pPr>
            <w:r w:rsidRPr="00806E2C">
              <w:t xml:space="preserve">Date </w:t>
            </w:r>
            <w:r w:rsidR="008F1131">
              <w:t>reviewed</w:t>
            </w:r>
            <w:r w:rsidRPr="00806E2C">
              <w:t>:</w:t>
            </w:r>
          </w:p>
        </w:tc>
      </w:tr>
      <w:tr w:rsidR="00F26BAC" w:rsidTr="004D5A21">
        <w:trPr>
          <w:trHeight w:val="498"/>
        </w:trPr>
        <w:tc>
          <w:tcPr>
            <w:tcW w:w="10042" w:type="dxa"/>
            <w:shd w:val="clear" w:color="auto" w:fill="F1F0F4"/>
          </w:tcPr>
          <w:p w:rsidR="00F26BAC" w:rsidRDefault="00F26BAC" w:rsidP="00F26BAC">
            <w:pPr>
              <w:pStyle w:val="SpaceBefore"/>
              <w:spacing w:before="80" w:after="80"/>
            </w:pPr>
            <w:r>
              <w:t>Reviewed by:</w:t>
            </w:r>
          </w:p>
          <w:p w:rsidR="00F26BAC" w:rsidRPr="00806E2C" w:rsidRDefault="00F26BAC" w:rsidP="00F26BAC">
            <w:pPr>
              <w:pStyle w:val="SpaceBefore"/>
              <w:spacing w:before="80" w:after="80"/>
            </w:pPr>
          </w:p>
        </w:tc>
      </w:tr>
      <w:tr w:rsidR="00C23E54" w:rsidTr="004D5A21">
        <w:trPr>
          <w:trHeight w:val="516"/>
        </w:trPr>
        <w:tc>
          <w:tcPr>
            <w:tcW w:w="10042" w:type="dxa"/>
            <w:shd w:val="clear" w:color="auto" w:fill="F1F0F4"/>
          </w:tcPr>
          <w:p w:rsidR="00C23E54" w:rsidRDefault="00C23E54" w:rsidP="00C23E54">
            <w:pPr>
              <w:pStyle w:val="SpaceBefore"/>
              <w:spacing w:before="80" w:after="80"/>
            </w:pPr>
            <w:r w:rsidRPr="00806E2C">
              <w:t>Outcome of review:</w:t>
            </w:r>
          </w:p>
        </w:tc>
      </w:tr>
      <w:tr w:rsidR="00C23E54" w:rsidTr="004D5A21">
        <w:trPr>
          <w:trHeight w:val="498"/>
        </w:trPr>
        <w:tc>
          <w:tcPr>
            <w:tcW w:w="10042" w:type="dxa"/>
            <w:shd w:val="clear" w:color="auto" w:fill="F1F0F4"/>
          </w:tcPr>
          <w:p w:rsidR="00C23E54" w:rsidRDefault="002A0B24" w:rsidP="004F2E3E">
            <w:pPr>
              <w:pStyle w:val="SpaceBefore"/>
              <w:spacing w:before="80" w:after="80"/>
            </w:pPr>
            <w:r>
              <w:t>Comments</w:t>
            </w:r>
          </w:p>
        </w:tc>
      </w:tr>
      <w:tr w:rsidR="002A0B24" w:rsidTr="004D5A21">
        <w:trPr>
          <w:trHeight w:val="498"/>
        </w:trPr>
        <w:tc>
          <w:tcPr>
            <w:tcW w:w="10042" w:type="dxa"/>
            <w:shd w:val="clear" w:color="auto" w:fill="F1F0F4"/>
          </w:tcPr>
          <w:p w:rsidR="002A0B24" w:rsidRDefault="002A0B24" w:rsidP="004F2E3E">
            <w:pPr>
              <w:pStyle w:val="SpaceBefore"/>
              <w:spacing w:before="80" w:after="80"/>
            </w:pPr>
            <w:r>
              <w:t>Date emailed to main contact</w:t>
            </w:r>
          </w:p>
          <w:p w:rsidR="00F26BAC" w:rsidRDefault="00F26BAC" w:rsidP="00F26BAC">
            <w:pPr>
              <w:pStyle w:val="SpaceBefore"/>
              <w:spacing w:before="80" w:after="80"/>
            </w:pPr>
          </w:p>
        </w:tc>
      </w:tr>
    </w:tbl>
    <w:p w:rsidR="00086867" w:rsidRDefault="00086867"/>
    <w:sectPr w:rsidR="00086867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17" w:rsidRDefault="00D11B17">
      <w:pPr>
        <w:spacing w:after="0" w:line="240" w:lineRule="auto"/>
      </w:pPr>
      <w:r>
        <w:separator/>
      </w:r>
    </w:p>
  </w:endnote>
  <w:endnote w:type="continuationSeparator" w:id="0">
    <w:p w:rsidR="00D11B17" w:rsidRDefault="00D1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4228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</w:rPr>
        </w:sdtEndPr>
        <w:sdtContent>
          <w:p w:rsidR="00471E5B" w:rsidRPr="00471E5B" w:rsidRDefault="00471E5B">
            <w:pPr>
              <w:pStyle w:val="Footer"/>
              <w:jc w:val="center"/>
              <w:rPr>
                <w:rFonts w:ascii="Garamond" w:hAnsi="Garamond"/>
              </w:rPr>
            </w:pPr>
            <w:r w:rsidRPr="00471E5B">
              <w:rPr>
                <w:rFonts w:ascii="Garamond" w:hAnsi="Garamond"/>
              </w:rPr>
              <w:t xml:space="preserve">Page 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471E5B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D84C6F">
              <w:rPr>
                <w:rFonts w:ascii="Garamond" w:hAnsi="Garamond"/>
                <w:b/>
                <w:bCs/>
              </w:rPr>
              <w:t>2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471E5B">
              <w:rPr>
                <w:rFonts w:ascii="Garamond" w:hAnsi="Garamond"/>
              </w:rPr>
              <w:t xml:space="preserve"> of 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471E5B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D84C6F">
              <w:rPr>
                <w:rFonts w:ascii="Garamond" w:hAnsi="Garamond"/>
                <w:b/>
                <w:bCs/>
              </w:rPr>
              <w:t>2</w:t>
            </w:r>
            <w:r w:rsidRPr="00471E5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1E5B" w:rsidRPr="00471E5B" w:rsidRDefault="00471E5B" w:rsidP="00471E5B">
    <w:pPr>
      <w:pStyle w:val="Footer"/>
      <w:rPr>
        <w:rFonts w:ascii="Garamond" w:hAnsi="Garamond"/>
        <w:color w:val="5F91AF"/>
      </w:rPr>
    </w:pPr>
    <w:r w:rsidRPr="00471E5B">
      <w:rPr>
        <w:rFonts w:ascii="Garamond" w:hAnsi="Garamond"/>
        <w:color w:val="5F91AF"/>
      </w:rPr>
      <w:t>V</w:t>
    </w:r>
    <w:r w:rsidR="00A40DDE">
      <w:rPr>
        <w:rFonts w:ascii="Garamond" w:hAnsi="Garamond"/>
        <w:color w:val="5F91AF"/>
      </w:rPr>
      <w:t>1.0</w:t>
    </w:r>
  </w:p>
  <w:p w:rsidR="004F2E3E" w:rsidRPr="00471E5B" w:rsidRDefault="00471E5B" w:rsidP="00471E5B">
    <w:pPr>
      <w:pStyle w:val="Footer"/>
      <w:rPr>
        <w:rFonts w:ascii="Garamond" w:hAnsi="Garamond"/>
      </w:rPr>
    </w:pPr>
    <w:r w:rsidRPr="00471E5B">
      <w:rPr>
        <w:rFonts w:ascii="Garamond" w:hAnsi="Garamond"/>
        <w:color w:val="5F91AF"/>
      </w:rPr>
      <w:tab/>
    </w:r>
    <w:r w:rsidRPr="00471E5B">
      <w:rPr>
        <w:rFonts w:ascii="Garamond" w:hAnsi="Garamond"/>
        <w:color w:val="5F91AF"/>
      </w:rPr>
      <w:tab/>
    </w:r>
    <w:r w:rsidR="002355EA">
      <w:rPr>
        <w:rFonts w:ascii="Garamond" w:hAnsi="Garamond"/>
        <w:color w:val="5F91AF"/>
      </w:rPr>
      <w:t>Date: 3</w:t>
    </w:r>
    <w:r w:rsidR="00A40DDE">
      <w:rPr>
        <w:rFonts w:ascii="Garamond" w:hAnsi="Garamond"/>
        <w:color w:val="5F91AF"/>
      </w:rPr>
      <w:t>0</w:t>
    </w:r>
    <w:r w:rsidR="002355EA">
      <w:rPr>
        <w:rFonts w:ascii="Garamond" w:hAnsi="Garamond"/>
        <w:color w:val="5F91AF"/>
      </w:rPr>
      <w:t xml:space="preserve"> April </w:t>
    </w:r>
    <w:r w:rsidR="00333599">
      <w:rPr>
        <w:rFonts w:ascii="Garamond" w:hAnsi="Garamond"/>
        <w:color w:val="5F91AF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17" w:rsidRDefault="00D11B17">
      <w:pPr>
        <w:spacing w:after="0" w:line="240" w:lineRule="auto"/>
      </w:pPr>
      <w:r>
        <w:separator/>
      </w:r>
    </w:p>
  </w:footnote>
  <w:footnote w:type="continuationSeparator" w:id="0">
    <w:p w:rsidR="00D11B17" w:rsidRDefault="00D1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67" w:rsidRDefault="004F2E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4225496</wp:posOffset>
          </wp:positionH>
          <wp:positionV relativeFrom="paragraph">
            <wp:posOffset>-100913</wp:posOffset>
          </wp:positionV>
          <wp:extent cx="1569600" cy="367200"/>
          <wp:effectExtent l="0" t="0" r="0" b="0"/>
          <wp:wrapThrough wrapText="bothSides">
            <wp:wrapPolygon edited="0">
              <wp:start x="0" y="0"/>
              <wp:lineTo x="0" y="20180"/>
              <wp:lineTo x="21242" y="20180"/>
              <wp:lineTo x="2124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0482D"/>
    <w:multiLevelType w:val="hybridMultilevel"/>
    <w:tmpl w:val="3F702AFE"/>
    <w:lvl w:ilvl="0" w:tplc="24FA1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B4A"/>
    <w:multiLevelType w:val="hybridMultilevel"/>
    <w:tmpl w:val="C230303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6"/>
    <w:rsid w:val="000332E6"/>
    <w:rsid w:val="0004707F"/>
    <w:rsid w:val="00086867"/>
    <w:rsid w:val="000C4078"/>
    <w:rsid w:val="00203940"/>
    <w:rsid w:val="002355EA"/>
    <w:rsid w:val="00251232"/>
    <w:rsid w:val="002A0B24"/>
    <w:rsid w:val="002A78E6"/>
    <w:rsid w:val="002E7C78"/>
    <w:rsid w:val="00333599"/>
    <w:rsid w:val="00381346"/>
    <w:rsid w:val="003C03F8"/>
    <w:rsid w:val="003F6D0E"/>
    <w:rsid w:val="004372B0"/>
    <w:rsid w:val="00471E5B"/>
    <w:rsid w:val="00492FFE"/>
    <w:rsid w:val="004D5A21"/>
    <w:rsid w:val="004F2E3E"/>
    <w:rsid w:val="00547F0D"/>
    <w:rsid w:val="005B3E20"/>
    <w:rsid w:val="005C0022"/>
    <w:rsid w:val="005E6064"/>
    <w:rsid w:val="006059A7"/>
    <w:rsid w:val="00614F36"/>
    <w:rsid w:val="006D54AD"/>
    <w:rsid w:val="00743744"/>
    <w:rsid w:val="007557F1"/>
    <w:rsid w:val="00755E10"/>
    <w:rsid w:val="007A16CE"/>
    <w:rsid w:val="007E7F19"/>
    <w:rsid w:val="00812198"/>
    <w:rsid w:val="008310C2"/>
    <w:rsid w:val="00844441"/>
    <w:rsid w:val="00891238"/>
    <w:rsid w:val="008A1B98"/>
    <w:rsid w:val="008D7D48"/>
    <w:rsid w:val="008F1131"/>
    <w:rsid w:val="009075EB"/>
    <w:rsid w:val="00923E69"/>
    <w:rsid w:val="00956091"/>
    <w:rsid w:val="009937BC"/>
    <w:rsid w:val="009B7A8C"/>
    <w:rsid w:val="00A12E99"/>
    <w:rsid w:val="00A40DDE"/>
    <w:rsid w:val="00A57BDB"/>
    <w:rsid w:val="00A97E51"/>
    <w:rsid w:val="00AB2C9D"/>
    <w:rsid w:val="00AD4155"/>
    <w:rsid w:val="00AD5923"/>
    <w:rsid w:val="00B65562"/>
    <w:rsid w:val="00B93484"/>
    <w:rsid w:val="00BB23EC"/>
    <w:rsid w:val="00BE4BB1"/>
    <w:rsid w:val="00C17DA2"/>
    <w:rsid w:val="00C23E54"/>
    <w:rsid w:val="00C40F17"/>
    <w:rsid w:val="00C5714E"/>
    <w:rsid w:val="00C6619F"/>
    <w:rsid w:val="00CA1195"/>
    <w:rsid w:val="00CD3BBD"/>
    <w:rsid w:val="00D043AF"/>
    <w:rsid w:val="00D11B17"/>
    <w:rsid w:val="00D3763D"/>
    <w:rsid w:val="00D84C6F"/>
    <w:rsid w:val="00D94715"/>
    <w:rsid w:val="00DB155A"/>
    <w:rsid w:val="00DC1605"/>
    <w:rsid w:val="00E8232D"/>
    <w:rsid w:val="00E82B16"/>
    <w:rsid w:val="00E84AF2"/>
    <w:rsid w:val="00EE4A80"/>
    <w:rsid w:val="00EF5C5B"/>
    <w:rsid w:val="00EF6C2F"/>
    <w:rsid w:val="00F26BAC"/>
    <w:rsid w:val="00F62409"/>
    <w:rsid w:val="00F84D26"/>
    <w:rsid w:val="00FB1784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FF5E3-6A7F-478D-BA3B-165F1C55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B16"/>
    <w:pPr>
      <w:keepNext/>
      <w:keepLines/>
      <w:spacing w:before="600" w:after="240" w:line="240" w:lineRule="auto"/>
      <w:outlineLvl w:val="0"/>
    </w:pPr>
    <w:rPr>
      <w:rFonts w:ascii="Cambria" w:hAnsi="Cambria"/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2B16"/>
    <w:rPr>
      <w:rFonts w:ascii="Cambria" w:hAnsi="Cambria"/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E82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99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4D5A21"/>
    <w:rPr>
      <w:color w:val="40ACD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6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19F"/>
    <w:pPr>
      <w:spacing w:after="160" w:line="240" w:lineRule="auto"/>
    </w:pPr>
    <w:rPr>
      <w:rFonts w:eastAsiaTheme="minorHAnsi"/>
      <w:color w:val="auto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19F"/>
    <w:rPr>
      <w:rFonts w:eastAsiaTheme="minorHAnsi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u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71E46-4AF1-4FBE-B049-705BBABD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</dc:creator>
  <cp:keywords/>
  <dc:description/>
  <cp:lastModifiedBy>jmaughan</cp:lastModifiedBy>
  <cp:revision>2</cp:revision>
  <cp:lastPrinted>2015-03-24T08:16:00Z</cp:lastPrinted>
  <dcterms:created xsi:type="dcterms:W3CDTF">2016-10-05T16:13:00Z</dcterms:created>
  <dcterms:modified xsi:type="dcterms:W3CDTF">2016-10-05T16:13:00Z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